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D1" w:rsidRDefault="006615D1" w:rsidP="00BD4199">
      <w:pPr>
        <w:jc w:val="center"/>
        <w:rPr>
          <w:b/>
          <w:sz w:val="24"/>
          <w:szCs w:val="24"/>
        </w:rPr>
      </w:pPr>
    </w:p>
    <w:p w:rsidR="003977AF" w:rsidRDefault="002D1637" w:rsidP="00BD41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MOÇÃO DE PESAR N° </w:t>
      </w:r>
      <w:r w:rsidR="00AF7712">
        <w:rPr>
          <w:b/>
          <w:sz w:val="24"/>
          <w:szCs w:val="24"/>
        </w:rPr>
        <w:t>001</w:t>
      </w:r>
      <w:r w:rsidR="00376119">
        <w:rPr>
          <w:b/>
          <w:sz w:val="24"/>
          <w:szCs w:val="24"/>
        </w:rPr>
        <w:t>/20</w:t>
      </w:r>
      <w:r w:rsidR="00AF7712">
        <w:rPr>
          <w:b/>
          <w:sz w:val="24"/>
          <w:szCs w:val="24"/>
        </w:rPr>
        <w:t>22</w:t>
      </w:r>
    </w:p>
    <w:p w:rsidR="00310996" w:rsidRDefault="00310996" w:rsidP="00BD4199">
      <w:pPr>
        <w:jc w:val="center"/>
        <w:rPr>
          <w:b/>
          <w:sz w:val="24"/>
          <w:szCs w:val="24"/>
        </w:rPr>
      </w:pPr>
    </w:p>
    <w:p w:rsidR="00310996" w:rsidRPr="003B6E11" w:rsidRDefault="00310996" w:rsidP="00310996">
      <w:pPr>
        <w:shd w:val="clear" w:color="auto" w:fill="FFFFFF"/>
        <w:ind w:left="3969"/>
        <w:jc w:val="both"/>
        <w:rPr>
          <w:sz w:val="24"/>
          <w:szCs w:val="24"/>
        </w:rPr>
      </w:pPr>
      <w:r w:rsidRPr="003B6E11">
        <w:rPr>
          <w:sz w:val="24"/>
          <w:szCs w:val="24"/>
        </w:rPr>
        <w:t xml:space="preserve">MOÇÃO DE PESAR à Família </w:t>
      </w:r>
      <w:r w:rsidR="00AF7712">
        <w:rPr>
          <w:sz w:val="24"/>
          <w:szCs w:val="24"/>
        </w:rPr>
        <w:t>SLAVIEIRO</w:t>
      </w:r>
      <w:r w:rsidRPr="00310996">
        <w:rPr>
          <w:sz w:val="24"/>
          <w:szCs w:val="24"/>
        </w:rPr>
        <w:t xml:space="preserve">, pelo falecimento de </w:t>
      </w:r>
      <w:r w:rsidR="00AF7712">
        <w:rPr>
          <w:sz w:val="24"/>
          <w:szCs w:val="24"/>
        </w:rPr>
        <w:t xml:space="preserve">Darci </w:t>
      </w:r>
      <w:proofErr w:type="spellStart"/>
      <w:r w:rsidR="00AF7712">
        <w:rPr>
          <w:sz w:val="24"/>
          <w:szCs w:val="24"/>
        </w:rPr>
        <w:t>Slavieiro</w:t>
      </w:r>
      <w:proofErr w:type="spellEnd"/>
      <w:r w:rsidRPr="003B6E11">
        <w:rPr>
          <w:sz w:val="24"/>
          <w:szCs w:val="24"/>
        </w:rPr>
        <w:t xml:space="preserve">, ocorrido no dia </w:t>
      </w:r>
      <w:r w:rsidR="00AF7712">
        <w:rPr>
          <w:sz w:val="24"/>
          <w:szCs w:val="24"/>
        </w:rPr>
        <w:t>19 de abril de 2022</w:t>
      </w:r>
      <w:r w:rsidRPr="003B6E11">
        <w:rPr>
          <w:sz w:val="24"/>
          <w:szCs w:val="24"/>
        </w:rPr>
        <w:t>.</w:t>
      </w:r>
    </w:p>
    <w:p w:rsidR="00310996" w:rsidRPr="003977AF" w:rsidRDefault="00310996" w:rsidP="00BD4199">
      <w:pPr>
        <w:jc w:val="center"/>
        <w:rPr>
          <w:b/>
          <w:sz w:val="24"/>
          <w:szCs w:val="24"/>
        </w:rPr>
      </w:pPr>
    </w:p>
    <w:p w:rsidR="003977AF" w:rsidRPr="003977AF" w:rsidRDefault="003977AF" w:rsidP="003977AF">
      <w:pPr>
        <w:jc w:val="both"/>
        <w:rPr>
          <w:sz w:val="24"/>
          <w:szCs w:val="24"/>
        </w:rPr>
      </w:pPr>
    </w:p>
    <w:p w:rsidR="00310996" w:rsidRPr="003B6E11" w:rsidRDefault="00E8562F" w:rsidP="00310996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4"/>
          <w:szCs w:val="24"/>
        </w:rPr>
        <w:tab/>
      </w:r>
      <w:r w:rsidR="00310996" w:rsidRPr="003B6E11">
        <w:rPr>
          <w:sz w:val="24"/>
          <w:szCs w:val="24"/>
        </w:rPr>
        <w:t>A Câmara Municipal, apresenta nos termos regimentais, através d</w:t>
      </w:r>
      <w:r w:rsidR="00A646ED">
        <w:rPr>
          <w:sz w:val="24"/>
          <w:szCs w:val="24"/>
        </w:rPr>
        <w:t>e seus vereadores</w:t>
      </w:r>
      <w:r w:rsidR="00310996" w:rsidRPr="003B6E11">
        <w:rPr>
          <w:sz w:val="24"/>
          <w:szCs w:val="24"/>
        </w:rPr>
        <w:t>, com assento neste Legislativo Municipal, após ouvido e aprovado pelo Plenário, manifestar sua solidariedade e encaminhar a presente </w:t>
      </w:r>
      <w:r w:rsidR="00310996" w:rsidRPr="00310996">
        <w:rPr>
          <w:sz w:val="24"/>
          <w:szCs w:val="24"/>
        </w:rPr>
        <w:t>MOÇÃO DE PESAR</w:t>
      </w:r>
      <w:r w:rsidR="00310996" w:rsidRPr="003B6E11">
        <w:rPr>
          <w:sz w:val="24"/>
          <w:szCs w:val="24"/>
        </w:rPr>
        <w:t> à Família </w:t>
      </w:r>
      <w:proofErr w:type="spellStart"/>
      <w:r w:rsidR="00AF7712">
        <w:rPr>
          <w:sz w:val="24"/>
          <w:szCs w:val="24"/>
        </w:rPr>
        <w:t>Slavieiro</w:t>
      </w:r>
      <w:proofErr w:type="spellEnd"/>
      <w:r w:rsidR="00310996" w:rsidRPr="003B6E11">
        <w:rPr>
          <w:sz w:val="24"/>
          <w:szCs w:val="24"/>
        </w:rPr>
        <w:t xml:space="preserve">, pelo falecimento </w:t>
      </w:r>
      <w:r w:rsidR="00A574B8">
        <w:rPr>
          <w:sz w:val="24"/>
          <w:szCs w:val="24"/>
        </w:rPr>
        <w:t xml:space="preserve">de </w:t>
      </w:r>
      <w:r w:rsidR="00AF7712">
        <w:rPr>
          <w:sz w:val="24"/>
          <w:szCs w:val="24"/>
        </w:rPr>
        <w:t xml:space="preserve">Darci </w:t>
      </w:r>
      <w:proofErr w:type="spellStart"/>
      <w:r w:rsidR="00AF7712">
        <w:rPr>
          <w:sz w:val="24"/>
          <w:szCs w:val="24"/>
        </w:rPr>
        <w:t>Slavieiro</w:t>
      </w:r>
      <w:proofErr w:type="spellEnd"/>
      <w:r w:rsidR="00531523" w:rsidRPr="003B6E11">
        <w:rPr>
          <w:sz w:val="24"/>
          <w:szCs w:val="24"/>
        </w:rPr>
        <w:t xml:space="preserve">, ocorrido no dia </w:t>
      </w:r>
      <w:r w:rsidR="00AF7712">
        <w:rPr>
          <w:sz w:val="24"/>
          <w:szCs w:val="24"/>
        </w:rPr>
        <w:t>19 de abril de 2022</w:t>
      </w:r>
      <w:r w:rsidR="00310996" w:rsidRPr="003B6E11">
        <w:rPr>
          <w:sz w:val="24"/>
          <w:szCs w:val="24"/>
        </w:rPr>
        <w:t>.</w:t>
      </w:r>
    </w:p>
    <w:p w:rsidR="003977AF" w:rsidRPr="003977AF" w:rsidRDefault="003977AF" w:rsidP="003977AF">
      <w:pPr>
        <w:jc w:val="both"/>
        <w:rPr>
          <w:sz w:val="24"/>
          <w:szCs w:val="24"/>
        </w:rPr>
      </w:pPr>
    </w:p>
    <w:p w:rsidR="003977AF" w:rsidRPr="003977AF" w:rsidRDefault="003977AF" w:rsidP="00BD4199">
      <w:pPr>
        <w:jc w:val="center"/>
        <w:rPr>
          <w:b/>
          <w:sz w:val="24"/>
          <w:szCs w:val="24"/>
        </w:rPr>
      </w:pPr>
      <w:r w:rsidRPr="003977AF">
        <w:rPr>
          <w:b/>
          <w:sz w:val="24"/>
          <w:szCs w:val="24"/>
        </w:rPr>
        <w:t>MENSAGEM</w:t>
      </w:r>
    </w:p>
    <w:p w:rsidR="003977AF" w:rsidRPr="003977AF" w:rsidRDefault="003977AF" w:rsidP="003977AF">
      <w:pPr>
        <w:jc w:val="both"/>
        <w:rPr>
          <w:sz w:val="24"/>
          <w:szCs w:val="24"/>
        </w:rPr>
      </w:pPr>
    </w:p>
    <w:p w:rsidR="003977AF" w:rsidRDefault="003977AF" w:rsidP="003977AF">
      <w:pPr>
        <w:jc w:val="both"/>
        <w:rPr>
          <w:sz w:val="24"/>
          <w:szCs w:val="24"/>
        </w:rPr>
      </w:pPr>
      <w:r w:rsidRPr="003977AF">
        <w:rPr>
          <w:sz w:val="24"/>
          <w:szCs w:val="24"/>
        </w:rPr>
        <w:tab/>
        <w:t>Queremos através desta Moção, externar votos de mais profundo pesar pelo falecimento d</w:t>
      </w:r>
      <w:r w:rsidR="00310996">
        <w:rPr>
          <w:sz w:val="24"/>
          <w:szCs w:val="24"/>
        </w:rPr>
        <w:t>o</w:t>
      </w:r>
      <w:r w:rsidR="004C2E75">
        <w:rPr>
          <w:sz w:val="24"/>
          <w:szCs w:val="24"/>
        </w:rPr>
        <w:t xml:space="preserve"> </w:t>
      </w:r>
      <w:r w:rsidR="000A32BA">
        <w:rPr>
          <w:sz w:val="24"/>
          <w:szCs w:val="24"/>
        </w:rPr>
        <w:t>Senhor</w:t>
      </w:r>
      <w:r w:rsidRPr="003977AF">
        <w:rPr>
          <w:sz w:val="24"/>
          <w:szCs w:val="24"/>
        </w:rPr>
        <w:t xml:space="preserve"> </w:t>
      </w:r>
      <w:r w:rsidR="00AF7712">
        <w:rPr>
          <w:sz w:val="24"/>
          <w:szCs w:val="24"/>
        </w:rPr>
        <w:t xml:space="preserve">Darci </w:t>
      </w:r>
      <w:proofErr w:type="spellStart"/>
      <w:r w:rsidR="00AF7712">
        <w:rPr>
          <w:sz w:val="24"/>
          <w:szCs w:val="24"/>
        </w:rPr>
        <w:t>Slavieiro</w:t>
      </w:r>
      <w:proofErr w:type="spellEnd"/>
      <w:r w:rsidRPr="003977AF">
        <w:rPr>
          <w:sz w:val="24"/>
          <w:szCs w:val="24"/>
        </w:rPr>
        <w:t xml:space="preserve">, </w:t>
      </w:r>
      <w:r w:rsidR="00882001">
        <w:rPr>
          <w:sz w:val="24"/>
          <w:szCs w:val="24"/>
        </w:rPr>
        <w:t xml:space="preserve">e </w:t>
      </w:r>
      <w:r w:rsidRPr="003977AF">
        <w:rPr>
          <w:sz w:val="24"/>
          <w:szCs w:val="24"/>
        </w:rPr>
        <w:t>que Deus, com sua infinita sabedoria e misericórdia, possa confortar seus familiares e amigos nesse momento de dor e de saudades.</w:t>
      </w:r>
    </w:p>
    <w:p w:rsidR="003F5678" w:rsidRPr="003977AF" w:rsidRDefault="003F5678" w:rsidP="003977AF">
      <w:pPr>
        <w:jc w:val="both"/>
        <w:rPr>
          <w:sz w:val="24"/>
          <w:szCs w:val="24"/>
        </w:rPr>
      </w:pPr>
    </w:p>
    <w:p w:rsidR="00FA43F9" w:rsidRDefault="000A32BA" w:rsidP="000A32BA">
      <w:pPr>
        <w:jc w:val="both"/>
        <w:rPr>
          <w:sz w:val="24"/>
          <w:szCs w:val="24"/>
        </w:rPr>
      </w:pPr>
      <w:r w:rsidRPr="000A32BA">
        <w:rPr>
          <w:sz w:val="24"/>
          <w:szCs w:val="24"/>
        </w:rPr>
        <w:tab/>
      </w:r>
      <w:r w:rsidR="00AF7712">
        <w:rPr>
          <w:sz w:val="24"/>
          <w:szCs w:val="24"/>
        </w:rPr>
        <w:t xml:space="preserve">Darci </w:t>
      </w:r>
      <w:proofErr w:type="spellStart"/>
      <w:r w:rsidR="00AF7712">
        <w:rPr>
          <w:sz w:val="24"/>
          <w:szCs w:val="24"/>
        </w:rPr>
        <w:t>Slavieiro</w:t>
      </w:r>
      <w:proofErr w:type="spellEnd"/>
      <w:r w:rsidR="00AF7712" w:rsidRPr="000A32BA">
        <w:rPr>
          <w:sz w:val="24"/>
          <w:szCs w:val="24"/>
        </w:rPr>
        <w:t xml:space="preserve"> </w:t>
      </w:r>
      <w:r w:rsidRPr="000A32BA">
        <w:rPr>
          <w:sz w:val="24"/>
          <w:szCs w:val="24"/>
        </w:rPr>
        <w:t>sempre foi um homem de respeitada conduta e dedicação à família e a comunidade. Sua ausência deixa desolados seus familiares, amigos e conhecidos, nos deixando como exemplo seu modelo de vida enquanto cidadão de bem.</w:t>
      </w:r>
      <w:r>
        <w:rPr>
          <w:sz w:val="24"/>
          <w:szCs w:val="24"/>
        </w:rPr>
        <w:t xml:space="preserve"> </w:t>
      </w:r>
      <w:r w:rsidRPr="000A32BA">
        <w:rPr>
          <w:sz w:val="24"/>
          <w:szCs w:val="24"/>
        </w:rPr>
        <w:t xml:space="preserve">Aos seus familiares, nossas sinceras condolências reiterando que esta Câmara de Vereadores não poderia deixar de se expressar ao seu pesar. Manifestamos nosso profundo respeito e rogando a Deus que traga conforto aos corações enlutados. Desejamos que a paz, o consolo e a força da fé reinem no meio de todos, destacando o amor a Deus sobre todas as coisas para que o Senhor </w:t>
      </w:r>
      <w:r w:rsidR="00AF7712">
        <w:rPr>
          <w:sz w:val="24"/>
          <w:szCs w:val="24"/>
        </w:rPr>
        <w:t xml:space="preserve">Darci </w:t>
      </w:r>
      <w:proofErr w:type="spellStart"/>
      <w:r w:rsidR="00AF7712">
        <w:rPr>
          <w:sz w:val="24"/>
          <w:szCs w:val="24"/>
        </w:rPr>
        <w:t>Slavieiro</w:t>
      </w:r>
      <w:proofErr w:type="spellEnd"/>
      <w:r w:rsidR="00AF7712" w:rsidRPr="000A32BA">
        <w:rPr>
          <w:sz w:val="24"/>
          <w:szCs w:val="24"/>
        </w:rPr>
        <w:t xml:space="preserve"> </w:t>
      </w:r>
      <w:r w:rsidRPr="000A32BA">
        <w:rPr>
          <w:sz w:val="24"/>
          <w:szCs w:val="24"/>
        </w:rPr>
        <w:t>descanse em paz.</w:t>
      </w:r>
    </w:p>
    <w:p w:rsidR="000A32BA" w:rsidRDefault="000A32BA" w:rsidP="000A32BA">
      <w:pPr>
        <w:jc w:val="both"/>
        <w:rPr>
          <w:sz w:val="24"/>
          <w:szCs w:val="24"/>
        </w:rPr>
      </w:pPr>
    </w:p>
    <w:p w:rsidR="00FA43F9" w:rsidRDefault="003F5678" w:rsidP="00FA43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43F9">
        <w:rPr>
          <w:sz w:val="24"/>
          <w:szCs w:val="24"/>
        </w:rPr>
        <w:t>Essa Ausência, desola e enluta não somente seus familiares</w:t>
      </w:r>
      <w:r w:rsidR="00625E16">
        <w:rPr>
          <w:sz w:val="24"/>
          <w:szCs w:val="24"/>
        </w:rPr>
        <w:t xml:space="preserve"> e</w:t>
      </w:r>
      <w:r w:rsidR="00FA43F9">
        <w:rPr>
          <w:sz w:val="24"/>
          <w:szCs w:val="24"/>
        </w:rPr>
        <w:t xml:space="preserve"> amigos e </w:t>
      </w:r>
      <w:r w:rsidR="00625E16">
        <w:rPr>
          <w:sz w:val="24"/>
          <w:szCs w:val="24"/>
        </w:rPr>
        <w:t>como também toda o município</w:t>
      </w:r>
      <w:r w:rsidR="00FA43F9">
        <w:rPr>
          <w:sz w:val="24"/>
          <w:szCs w:val="24"/>
        </w:rPr>
        <w:t xml:space="preserve"> </w:t>
      </w:r>
      <w:r w:rsidR="00F54FC4">
        <w:rPr>
          <w:sz w:val="24"/>
          <w:szCs w:val="24"/>
        </w:rPr>
        <w:t>que perplexos recebemos essa</w:t>
      </w:r>
      <w:r>
        <w:rPr>
          <w:sz w:val="24"/>
          <w:szCs w:val="24"/>
        </w:rPr>
        <w:t xml:space="preserve"> triste </w:t>
      </w:r>
      <w:r w:rsidR="00F54FC4">
        <w:rPr>
          <w:sz w:val="24"/>
          <w:szCs w:val="24"/>
        </w:rPr>
        <w:t>notícia</w:t>
      </w:r>
      <w:r w:rsidR="00A574B8">
        <w:rPr>
          <w:sz w:val="24"/>
          <w:szCs w:val="24"/>
        </w:rPr>
        <w:t xml:space="preserve"> e </w:t>
      </w:r>
      <w:r w:rsidR="00F54FC4">
        <w:rPr>
          <w:sz w:val="24"/>
          <w:szCs w:val="24"/>
        </w:rPr>
        <w:t>exterioriza profundo pesar pela perda</w:t>
      </w:r>
      <w:r w:rsidR="00FA43F9">
        <w:rPr>
          <w:sz w:val="24"/>
          <w:szCs w:val="24"/>
        </w:rPr>
        <w:t xml:space="preserve"> dess</w:t>
      </w:r>
      <w:r w:rsidR="00625E16">
        <w:rPr>
          <w:sz w:val="24"/>
          <w:szCs w:val="24"/>
        </w:rPr>
        <w:t>a</w:t>
      </w:r>
      <w:r w:rsidR="00FA43F9">
        <w:rPr>
          <w:sz w:val="24"/>
          <w:szCs w:val="24"/>
        </w:rPr>
        <w:t xml:space="preserve"> cid</w:t>
      </w:r>
      <w:r w:rsidR="00F54FC4">
        <w:rPr>
          <w:sz w:val="24"/>
          <w:szCs w:val="24"/>
        </w:rPr>
        <w:t>adã</w:t>
      </w:r>
      <w:r w:rsidR="006615D1">
        <w:rPr>
          <w:sz w:val="24"/>
          <w:szCs w:val="24"/>
        </w:rPr>
        <w:t>o</w:t>
      </w:r>
      <w:r w:rsidR="00F54FC4">
        <w:rPr>
          <w:sz w:val="24"/>
          <w:szCs w:val="24"/>
        </w:rPr>
        <w:t xml:space="preserve"> exemplar na honestidade,</w:t>
      </w:r>
      <w:r w:rsidR="00FA43F9">
        <w:rPr>
          <w:sz w:val="24"/>
          <w:szCs w:val="24"/>
        </w:rPr>
        <w:t xml:space="preserve"> caráter </w:t>
      </w:r>
      <w:r w:rsidR="006615D1">
        <w:rPr>
          <w:sz w:val="24"/>
          <w:szCs w:val="24"/>
        </w:rPr>
        <w:t>e</w:t>
      </w:r>
      <w:r w:rsidR="00FA43F9">
        <w:rPr>
          <w:sz w:val="24"/>
          <w:szCs w:val="24"/>
        </w:rPr>
        <w:t xml:space="preserve"> honra.</w:t>
      </w:r>
    </w:p>
    <w:p w:rsidR="00F54FC4" w:rsidRDefault="00F54FC4" w:rsidP="00F54FC4">
      <w:pPr>
        <w:jc w:val="both"/>
        <w:rPr>
          <w:b/>
          <w:i/>
          <w:sz w:val="24"/>
          <w:szCs w:val="24"/>
        </w:rPr>
      </w:pPr>
    </w:p>
    <w:p w:rsidR="00F54FC4" w:rsidRDefault="00F54FC4" w:rsidP="00F54F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4FC4" w:rsidRPr="00BD4199" w:rsidRDefault="00F54FC4" w:rsidP="00F54FC4">
      <w:pPr>
        <w:jc w:val="both"/>
        <w:rPr>
          <w:b/>
          <w:i/>
          <w:sz w:val="24"/>
          <w:szCs w:val="24"/>
        </w:rPr>
      </w:pPr>
      <w:r w:rsidRPr="00BD4199">
        <w:rPr>
          <w:b/>
          <w:i/>
          <w:sz w:val="24"/>
          <w:szCs w:val="24"/>
        </w:rPr>
        <w:t>Declarou Jesus: Eu sou a ressurreição e a vida; quem crê em mim, ainda que morra viverá – João 11:25</w:t>
      </w:r>
    </w:p>
    <w:p w:rsidR="00F54FC4" w:rsidRDefault="00F54FC4" w:rsidP="00F54FC4">
      <w:pPr>
        <w:jc w:val="both"/>
        <w:rPr>
          <w:b/>
          <w:sz w:val="24"/>
          <w:szCs w:val="24"/>
        </w:rPr>
      </w:pPr>
    </w:p>
    <w:p w:rsidR="00F54FC4" w:rsidRDefault="00C15151" w:rsidP="00F54F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Que Deus possa conceder a família enlutada o conforto para a sua alma,</w:t>
      </w:r>
      <w:r w:rsidR="006615D1">
        <w:rPr>
          <w:sz w:val="24"/>
          <w:szCs w:val="24"/>
        </w:rPr>
        <w:t xml:space="preserve"> e que</w:t>
      </w:r>
      <w:r>
        <w:rPr>
          <w:sz w:val="24"/>
          <w:szCs w:val="24"/>
        </w:rPr>
        <w:t xml:space="preserve"> apesar da dor e sofrimento, não percamos a fé.</w:t>
      </w:r>
    </w:p>
    <w:p w:rsidR="00F54FC4" w:rsidRDefault="00F54FC4" w:rsidP="00F54FC4">
      <w:pPr>
        <w:jc w:val="both"/>
        <w:rPr>
          <w:sz w:val="24"/>
          <w:szCs w:val="24"/>
        </w:rPr>
      </w:pPr>
    </w:p>
    <w:p w:rsidR="00F54FC4" w:rsidRDefault="00F54FC4" w:rsidP="00F54FC4">
      <w:pPr>
        <w:jc w:val="both"/>
        <w:rPr>
          <w:sz w:val="24"/>
          <w:szCs w:val="24"/>
        </w:rPr>
      </w:pPr>
    </w:p>
    <w:p w:rsidR="00F54FC4" w:rsidRDefault="006615D1" w:rsidP="000A32BA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Respeitosamente,</w:t>
      </w:r>
    </w:p>
    <w:p w:rsidR="000A32BA" w:rsidRDefault="000A32BA" w:rsidP="000A32B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F54FC4" w:rsidRDefault="000A32BA" w:rsidP="00F54FC4">
      <w:pPr>
        <w:pBdr>
          <w:bottom w:val="single" w:sz="12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Barão de Cotegipe, </w:t>
      </w:r>
      <w:r w:rsidR="00AF7712"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 w:rsidR="00AF7712">
        <w:rPr>
          <w:sz w:val="24"/>
          <w:szCs w:val="24"/>
        </w:rPr>
        <w:t>abril</w:t>
      </w:r>
      <w:r>
        <w:rPr>
          <w:sz w:val="24"/>
          <w:szCs w:val="24"/>
        </w:rPr>
        <w:t xml:space="preserve"> de 202</w:t>
      </w:r>
      <w:r w:rsidR="00AF771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F54FC4" w:rsidRDefault="00F54FC4" w:rsidP="00F54FC4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F54FC4" w:rsidRDefault="00F54FC4" w:rsidP="00F54FC4">
      <w:pPr>
        <w:pBdr>
          <w:bottom w:val="single" w:sz="12" w:space="1" w:color="auto"/>
        </w:pBdr>
        <w:jc w:val="right"/>
        <w:rPr>
          <w:sz w:val="24"/>
          <w:szCs w:val="24"/>
        </w:rPr>
      </w:pPr>
    </w:p>
    <w:p w:rsidR="00F54FC4" w:rsidRDefault="00F54FC4" w:rsidP="00362E51">
      <w:pPr>
        <w:rPr>
          <w:sz w:val="24"/>
          <w:szCs w:val="24"/>
        </w:rPr>
      </w:pPr>
    </w:p>
    <w:p w:rsidR="00E11002" w:rsidRDefault="00E11002" w:rsidP="00362E51">
      <w:pPr>
        <w:rPr>
          <w:sz w:val="24"/>
          <w:szCs w:val="24"/>
        </w:rPr>
      </w:pPr>
    </w:p>
    <w:p w:rsidR="003F5678" w:rsidRDefault="003F5678" w:rsidP="00362E51">
      <w:pPr>
        <w:rPr>
          <w:sz w:val="24"/>
          <w:szCs w:val="24"/>
        </w:rPr>
      </w:pPr>
    </w:p>
    <w:p w:rsidR="00F54FC4" w:rsidRDefault="00AF7712" w:rsidP="00362E51">
      <w:pPr>
        <w:rPr>
          <w:sz w:val="24"/>
          <w:szCs w:val="24"/>
        </w:rPr>
      </w:pPr>
      <w:r>
        <w:rPr>
          <w:sz w:val="24"/>
          <w:szCs w:val="24"/>
        </w:rPr>
        <w:t>Douglas Martin</w:t>
      </w:r>
      <w:r w:rsidR="003F5678">
        <w:rPr>
          <w:sz w:val="24"/>
          <w:szCs w:val="24"/>
        </w:rPr>
        <w:t xml:space="preserve"> </w:t>
      </w:r>
      <w:r w:rsidR="00625E16">
        <w:rPr>
          <w:sz w:val="24"/>
          <w:szCs w:val="24"/>
        </w:rPr>
        <w:t>–</w:t>
      </w:r>
      <w:r w:rsidR="003F5678">
        <w:rPr>
          <w:sz w:val="24"/>
          <w:szCs w:val="24"/>
        </w:rPr>
        <w:t xml:space="preserve"> P</w:t>
      </w:r>
      <w:r>
        <w:rPr>
          <w:sz w:val="24"/>
          <w:szCs w:val="24"/>
        </w:rPr>
        <w:t>SD</w:t>
      </w:r>
    </w:p>
    <w:p w:rsidR="00625E16" w:rsidRDefault="00625E16" w:rsidP="00362E51">
      <w:pPr>
        <w:rPr>
          <w:sz w:val="24"/>
          <w:szCs w:val="24"/>
        </w:rPr>
      </w:pPr>
      <w:r>
        <w:rPr>
          <w:sz w:val="24"/>
          <w:szCs w:val="24"/>
        </w:rPr>
        <w:t>Presidente Câmara de Vereadores de Barão de Cotegipe</w:t>
      </w:r>
    </w:p>
    <w:p w:rsidR="006615D1" w:rsidRDefault="006615D1" w:rsidP="00362E51">
      <w:pPr>
        <w:rPr>
          <w:sz w:val="24"/>
          <w:szCs w:val="24"/>
        </w:rPr>
      </w:pPr>
    </w:p>
    <w:p w:rsidR="00A646ED" w:rsidRDefault="00A646ED" w:rsidP="00362E51">
      <w:pPr>
        <w:rPr>
          <w:sz w:val="24"/>
          <w:szCs w:val="24"/>
        </w:rPr>
      </w:pPr>
    </w:p>
    <w:p w:rsidR="00A646ED" w:rsidRDefault="00A646ED" w:rsidP="00362E51">
      <w:pPr>
        <w:rPr>
          <w:sz w:val="24"/>
          <w:szCs w:val="24"/>
        </w:rPr>
      </w:pPr>
    </w:p>
    <w:p w:rsidR="00A646ED" w:rsidRDefault="00AF7712" w:rsidP="00A646ED">
      <w:pPr>
        <w:rPr>
          <w:sz w:val="24"/>
          <w:szCs w:val="24"/>
        </w:rPr>
      </w:pPr>
      <w:r>
        <w:rPr>
          <w:sz w:val="24"/>
          <w:szCs w:val="24"/>
        </w:rPr>
        <w:t>Valdemir Tomazelli</w:t>
      </w:r>
      <w:r w:rsidR="00A646ED">
        <w:rPr>
          <w:sz w:val="24"/>
          <w:szCs w:val="24"/>
        </w:rPr>
        <w:t xml:space="preserve"> – P</w:t>
      </w:r>
      <w:r>
        <w:rPr>
          <w:sz w:val="24"/>
          <w:szCs w:val="24"/>
        </w:rPr>
        <w:t>P</w:t>
      </w:r>
    </w:p>
    <w:p w:rsidR="00A646ED" w:rsidRDefault="00A646ED" w:rsidP="00A646ED">
      <w:pPr>
        <w:rPr>
          <w:sz w:val="24"/>
          <w:szCs w:val="24"/>
        </w:rPr>
      </w:pPr>
      <w:r>
        <w:rPr>
          <w:sz w:val="24"/>
          <w:szCs w:val="24"/>
        </w:rPr>
        <w:t>Vice-Presidente</w:t>
      </w:r>
    </w:p>
    <w:p w:rsidR="00A646ED" w:rsidRDefault="00A646ED" w:rsidP="00A646ED">
      <w:pPr>
        <w:rPr>
          <w:sz w:val="24"/>
          <w:szCs w:val="24"/>
        </w:rPr>
      </w:pPr>
      <w:r>
        <w:rPr>
          <w:sz w:val="24"/>
          <w:szCs w:val="24"/>
        </w:rPr>
        <w:t>Câmara de Vereadores de Barão de Cotegipe</w:t>
      </w:r>
    </w:p>
    <w:p w:rsidR="006615D1" w:rsidRDefault="006615D1" w:rsidP="00362E51">
      <w:pPr>
        <w:rPr>
          <w:sz w:val="24"/>
          <w:szCs w:val="24"/>
        </w:rPr>
      </w:pPr>
    </w:p>
    <w:p w:rsidR="006615D1" w:rsidRDefault="006615D1" w:rsidP="006615D1">
      <w:pPr>
        <w:rPr>
          <w:sz w:val="24"/>
          <w:szCs w:val="24"/>
        </w:rPr>
      </w:pPr>
    </w:p>
    <w:p w:rsidR="00A646ED" w:rsidRDefault="00A646ED" w:rsidP="006615D1">
      <w:pPr>
        <w:rPr>
          <w:sz w:val="24"/>
          <w:szCs w:val="24"/>
        </w:rPr>
      </w:pPr>
    </w:p>
    <w:p w:rsidR="009033EB" w:rsidRDefault="009033EB" w:rsidP="009033EB">
      <w:pPr>
        <w:rPr>
          <w:sz w:val="24"/>
          <w:szCs w:val="24"/>
        </w:rPr>
      </w:pPr>
      <w:r>
        <w:rPr>
          <w:sz w:val="24"/>
          <w:szCs w:val="24"/>
        </w:rPr>
        <w:t>Gilmar Antonio Veronese - PSDB</w:t>
      </w:r>
    </w:p>
    <w:p w:rsidR="009033EB" w:rsidRDefault="009033EB" w:rsidP="009033EB">
      <w:pPr>
        <w:rPr>
          <w:sz w:val="24"/>
          <w:szCs w:val="24"/>
        </w:rPr>
      </w:pPr>
      <w:r>
        <w:rPr>
          <w:sz w:val="24"/>
          <w:szCs w:val="24"/>
        </w:rPr>
        <w:t>1º Secretário da Mesa Diretora</w:t>
      </w:r>
    </w:p>
    <w:p w:rsidR="009033EB" w:rsidRDefault="009033EB" w:rsidP="009033EB">
      <w:pPr>
        <w:rPr>
          <w:sz w:val="24"/>
          <w:szCs w:val="24"/>
        </w:rPr>
      </w:pPr>
      <w:r>
        <w:rPr>
          <w:sz w:val="24"/>
          <w:szCs w:val="24"/>
        </w:rPr>
        <w:t>Câmara de Vereadores de Barão de Cotegipe</w:t>
      </w:r>
    </w:p>
    <w:p w:rsidR="009033EB" w:rsidRDefault="009033EB" w:rsidP="009033EB">
      <w:pPr>
        <w:rPr>
          <w:sz w:val="24"/>
          <w:szCs w:val="24"/>
        </w:rPr>
      </w:pPr>
      <w:r>
        <w:rPr>
          <w:sz w:val="24"/>
          <w:szCs w:val="24"/>
        </w:rPr>
        <w:t>Autor da Propositura</w:t>
      </w:r>
    </w:p>
    <w:p w:rsidR="009033EB" w:rsidRDefault="009033EB" w:rsidP="006615D1">
      <w:pPr>
        <w:rPr>
          <w:sz w:val="24"/>
          <w:szCs w:val="24"/>
        </w:rPr>
      </w:pPr>
    </w:p>
    <w:p w:rsidR="009033EB" w:rsidRDefault="009033EB" w:rsidP="006615D1">
      <w:pPr>
        <w:rPr>
          <w:sz w:val="24"/>
          <w:szCs w:val="24"/>
        </w:rPr>
      </w:pPr>
    </w:p>
    <w:p w:rsidR="009033EB" w:rsidRDefault="009033EB" w:rsidP="006615D1">
      <w:pPr>
        <w:rPr>
          <w:sz w:val="24"/>
          <w:szCs w:val="24"/>
        </w:rPr>
      </w:pPr>
      <w:bookmarkStart w:id="0" w:name="_GoBack"/>
      <w:bookmarkEnd w:id="0"/>
    </w:p>
    <w:p w:rsidR="006615D1" w:rsidRDefault="009033EB" w:rsidP="006615D1">
      <w:pPr>
        <w:rPr>
          <w:sz w:val="24"/>
          <w:szCs w:val="24"/>
        </w:rPr>
      </w:pPr>
      <w:r>
        <w:rPr>
          <w:sz w:val="24"/>
          <w:szCs w:val="24"/>
        </w:rPr>
        <w:t xml:space="preserve">José </w:t>
      </w:r>
      <w:proofErr w:type="spellStart"/>
      <w:r>
        <w:rPr>
          <w:sz w:val="24"/>
          <w:szCs w:val="24"/>
        </w:rPr>
        <w:t>Scarmignani</w:t>
      </w:r>
      <w:proofErr w:type="spellEnd"/>
      <w:r w:rsidR="006615D1">
        <w:rPr>
          <w:sz w:val="24"/>
          <w:szCs w:val="24"/>
        </w:rPr>
        <w:t xml:space="preserve"> – P</w:t>
      </w:r>
      <w:r w:rsidR="00AF7712">
        <w:rPr>
          <w:sz w:val="24"/>
          <w:szCs w:val="24"/>
        </w:rPr>
        <w:t>SD</w:t>
      </w:r>
    </w:p>
    <w:p w:rsidR="006615D1" w:rsidRDefault="009033EB" w:rsidP="006615D1">
      <w:pPr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F5678" w:rsidRDefault="003F5678" w:rsidP="003F5678">
      <w:pPr>
        <w:rPr>
          <w:sz w:val="24"/>
          <w:szCs w:val="24"/>
        </w:rPr>
      </w:pPr>
    </w:p>
    <w:p w:rsidR="009033EB" w:rsidRDefault="009033EB" w:rsidP="003F5678">
      <w:pPr>
        <w:rPr>
          <w:sz w:val="24"/>
          <w:szCs w:val="24"/>
        </w:rPr>
      </w:pPr>
    </w:p>
    <w:p w:rsidR="009033EB" w:rsidRDefault="009033EB" w:rsidP="003F5678">
      <w:pPr>
        <w:rPr>
          <w:sz w:val="24"/>
          <w:szCs w:val="24"/>
        </w:rPr>
      </w:pPr>
    </w:p>
    <w:p w:rsidR="003F5678" w:rsidRDefault="003F5678" w:rsidP="003F5678">
      <w:pPr>
        <w:rPr>
          <w:sz w:val="24"/>
          <w:szCs w:val="24"/>
        </w:rPr>
      </w:pPr>
      <w:r>
        <w:rPr>
          <w:sz w:val="24"/>
          <w:szCs w:val="24"/>
        </w:rPr>
        <w:t>Adelir José Sartori - MDB</w:t>
      </w:r>
    </w:p>
    <w:p w:rsidR="003F5678" w:rsidRDefault="003F5678" w:rsidP="003F5678">
      <w:pPr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F5678" w:rsidRDefault="003F5678" w:rsidP="003F5678">
      <w:pPr>
        <w:rPr>
          <w:sz w:val="24"/>
          <w:szCs w:val="24"/>
        </w:rPr>
      </w:pPr>
    </w:p>
    <w:p w:rsidR="003F5678" w:rsidRDefault="003F5678" w:rsidP="003F5678">
      <w:pPr>
        <w:rPr>
          <w:sz w:val="24"/>
          <w:szCs w:val="24"/>
        </w:rPr>
      </w:pPr>
    </w:p>
    <w:p w:rsidR="00A646ED" w:rsidRDefault="00A646ED" w:rsidP="003F5678">
      <w:pPr>
        <w:rPr>
          <w:sz w:val="24"/>
          <w:szCs w:val="24"/>
        </w:rPr>
      </w:pPr>
    </w:p>
    <w:p w:rsidR="003F5678" w:rsidRDefault="00AF7712" w:rsidP="003F5678">
      <w:pPr>
        <w:rPr>
          <w:sz w:val="24"/>
          <w:szCs w:val="24"/>
        </w:rPr>
      </w:pPr>
      <w:r>
        <w:rPr>
          <w:sz w:val="24"/>
          <w:szCs w:val="24"/>
        </w:rPr>
        <w:t>Gilmar Zanella</w:t>
      </w:r>
      <w:r w:rsidR="003F5678">
        <w:rPr>
          <w:sz w:val="24"/>
          <w:szCs w:val="24"/>
        </w:rPr>
        <w:t xml:space="preserve"> - P</w:t>
      </w:r>
      <w:r>
        <w:rPr>
          <w:sz w:val="24"/>
          <w:szCs w:val="24"/>
        </w:rPr>
        <w:t>P</w:t>
      </w:r>
    </w:p>
    <w:p w:rsidR="003F5678" w:rsidRDefault="003F5678" w:rsidP="003F5678">
      <w:pPr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3F5678" w:rsidRDefault="003F5678" w:rsidP="003F5678">
      <w:pPr>
        <w:rPr>
          <w:sz w:val="24"/>
          <w:szCs w:val="24"/>
        </w:rPr>
      </w:pPr>
    </w:p>
    <w:p w:rsidR="00A646ED" w:rsidRDefault="00A646ED" w:rsidP="003F5678">
      <w:pPr>
        <w:rPr>
          <w:sz w:val="24"/>
          <w:szCs w:val="24"/>
        </w:rPr>
      </w:pPr>
    </w:p>
    <w:p w:rsidR="003F5678" w:rsidRDefault="003F5678" w:rsidP="003F5678">
      <w:pPr>
        <w:rPr>
          <w:sz w:val="24"/>
          <w:szCs w:val="24"/>
        </w:rPr>
      </w:pPr>
    </w:p>
    <w:p w:rsidR="003F5678" w:rsidRDefault="003F5678" w:rsidP="003F5678">
      <w:pPr>
        <w:rPr>
          <w:sz w:val="24"/>
          <w:szCs w:val="24"/>
        </w:rPr>
      </w:pPr>
      <w:r>
        <w:rPr>
          <w:sz w:val="24"/>
          <w:szCs w:val="24"/>
        </w:rPr>
        <w:t xml:space="preserve">Marilena Berria - PT </w:t>
      </w:r>
    </w:p>
    <w:p w:rsidR="003F5678" w:rsidRDefault="003F5678" w:rsidP="003F5678">
      <w:pPr>
        <w:rPr>
          <w:sz w:val="24"/>
          <w:szCs w:val="24"/>
        </w:rPr>
      </w:pPr>
      <w:r>
        <w:rPr>
          <w:sz w:val="24"/>
          <w:szCs w:val="24"/>
        </w:rPr>
        <w:t>Vereadora</w:t>
      </w:r>
    </w:p>
    <w:p w:rsidR="003F5678" w:rsidRDefault="003F5678" w:rsidP="003F5678">
      <w:pPr>
        <w:rPr>
          <w:sz w:val="24"/>
          <w:szCs w:val="24"/>
        </w:rPr>
      </w:pPr>
    </w:p>
    <w:p w:rsidR="003F5678" w:rsidRDefault="003F5678" w:rsidP="003F5678">
      <w:pPr>
        <w:rPr>
          <w:sz w:val="24"/>
          <w:szCs w:val="24"/>
        </w:rPr>
      </w:pPr>
    </w:p>
    <w:p w:rsidR="00A646ED" w:rsidRDefault="00A646ED" w:rsidP="003F5678">
      <w:pPr>
        <w:rPr>
          <w:sz w:val="24"/>
          <w:szCs w:val="24"/>
        </w:rPr>
      </w:pPr>
    </w:p>
    <w:p w:rsidR="003F5678" w:rsidRDefault="003F5678" w:rsidP="003F5678">
      <w:pPr>
        <w:rPr>
          <w:sz w:val="24"/>
          <w:szCs w:val="24"/>
        </w:rPr>
      </w:pPr>
      <w:r>
        <w:rPr>
          <w:sz w:val="24"/>
          <w:szCs w:val="24"/>
        </w:rPr>
        <w:t>Paulo Faccioli - PT</w:t>
      </w:r>
    </w:p>
    <w:p w:rsidR="003F5678" w:rsidRDefault="003F5678" w:rsidP="003F5678">
      <w:pPr>
        <w:rPr>
          <w:sz w:val="24"/>
          <w:szCs w:val="24"/>
        </w:rPr>
      </w:pPr>
      <w:r>
        <w:rPr>
          <w:sz w:val="24"/>
          <w:szCs w:val="24"/>
        </w:rPr>
        <w:t>Vereador</w:t>
      </w:r>
    </w:p>
    <w:p w:rsidR="00A646ED" w:rsidRDefault="00A646ED" w:rsidP="003F5678">
      <w:pPr>
        <w:rPr>
          <w:sz w:val="24"/>
          <w:szCs w:val="24"/>
        </w:rPr>
      </w:pPr>
    </w:p>
    <w:p w:rsidR="00A646ED" w:rsidRDefault="00A646ED" w:rsidP="003F5678">
      <w:pPr>
        <w:rPr>
          <w:sz w:val="24"/>
          <w:szCs w:val="24"/>
        </w:rPr>
      </w:pPr>
    </w:p>
    <w:p w:rsidR="00A646ED" w:rsidRDefault="00A646ED" w:rsidP="00A646ED">
      <w:pPr>
        <w:rPr>
          <w:sz w:val="24"/>
          <w:szCs w:val="24"/>
        </w:rPr>
      </w:pPr>
    </w:p>
    <w:p w:rsidR="00A646ED" w:rsidRDefault="00A646ED" w:rsidP="00A646ED">
      <w:pPr>
        <w:rPr>
          <w:sz w:val="24"/>
          <w:szCs w:val="24"/>
        </w:rPr>
      </w:pPr>
      <w:r>
        <w:rPr>
          <w:sz w:val="24"/>
          <w:szCs w:val="24"/>
        </w:rPr>
        <w:t>Saimon da Costa - PP</w:t>
      </w:r>
    </w:p>
    <w:p w:rsidR="00A646ED" w:rsidRDefault="00A646ED" w:rsidP="003F5678">
      <w:pPr>
        <w:rPr>
          <w:sz w:val="24"/>
          <w:szCs w:val="24"/>
        </w:rPr>
      </w:pPr>
      <w:r>
        <w:rPr>
          <w:sz w:val="24"/>
          <w:szCs w:val="24"/>
        </w:rPr>
        <w:t>Vereador</w:t>
      </w:r>
    </w:p>
    <w:sectPr w:rsidR="00A646ED" w:rsidSect="006615D1">
      <w:headerReference w:type="default" r:id="rId6"/>
      <w:footerReference w:type="default" r:id="rId7"/>
      <w:type w:val="continuous"/>
      <w:pgSz w:w="11907" w:h="16839" w:code="9"/>
      <w:pgMar w:top="2835" w:right="1134" w:bottom="1247" w:left="1134" w:header="1247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A1" w:rsidRDefault="003267A1">
      <w:r>
        <w:separator/>
      </w:r>
    </w:p>
  </w:endnote>
  <w:endnote w:type="continuationSeparator" w:id="0">
    <w:p w:rsidR="003267A1" w:rsidRDefault="0032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B0" w:rsidRDefault="004022B0">
    <w:pPr>
      <w:pStyle w:val="Rodap"/>
      <w:rPr>
        <w:i/>
      </w:rPr>
    </w:pPr>
    <w:r>
      <w:rPr>
        <w:i/>
      </w:rPr>
      <w:t xml:space="preserve">R: Princesa Isabel </w:t>
    </w:r>
    <w:proofErr w:type="gramStart"/>
    <w:r>
      <w:rPr>
        <w:i/>
      </w:rPr>
      <w:t xml:space="preserve">114,   </w:t>
    </w:r>
    <w:proofErr w:type="gramEnd"/>
    <w:r>
      <w:rPr>
        <w:i/>
      </w:rPr>
      <w:t>Barão de Cotegipe – RS</w:t>
    </w:r>
  </w:p>
  <w:p w:rsidR="004022B0" w:rsidRDefault="004022B0">
    <w:pPr>
      <w:pStyle w:val="Rodap"/>
      <w:rPr>
        <w:lang w:val="en-US"/>
      </w:rPr>
    </w:pPr>
    <w:r>
      <w:rPr>
        <w:i/>
        <w:lang w:val="en-US"/>
      </w:rPr>
      <w:t xml:space="preserve">CEP: 99740-000    </w:t>
    </w:r>
    <w:proofErr w:type="spellStart"/>
    <w:r>
      <w:rPr>
        <w:i/>
        <w:lang w:val="en-US"/>
      </w:rPr>
      <w:t>Fone</w:t>
    </w:r>
    <w:proofErr w:type="spellEnd"/>
    <w:r>
      <w:rPr>
        <w:i/>
        <w:lang w:val="en-US"/>
      </w:rPr>
      <w:t xml:space="preserve">, </w:t>
    </w:r>
    <w:proofErr w:type="gramStart"/>
    <w:r>
      <w:rPr>
        <w:i/>
        <w:lang w:val="en-US"/>
      </w:rPr>
      <w:t>Fax :</w:t>
    </w:r>
    <w:proofErr w:type="gramEnd"/>
    <w:r>
      <w:rPr>
        <w:i/>
        <w:lang w:val="en-US"/>
      </w:rPr>
      <w:t xml:space="preserve"> 0 XX (54) 523-2377    email: </w:t>
    </w:r>
    <w:hyperlink r:id="rId1" w:history="1">
      <w:r w:rsidR="00D23DFE" w:rsidRPr="001C64DB">
        <w:rPr>
          <w:rStyle w:val="Hyperlink"/>
          <w:i/>
          <w:lang w:val="en-US"/>
        </w:rPr>
        <w:t>vereadorescotegipe@yahoo.com.br</w:t>
      </w:r>
    </w:hyperlink>
    <w:r w:rsidR="00D23DFE">
      <w:rPr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A1" w:rsidRDefault="003267A1">
      <w:r>
        <w:separator/>
      </w:r>
    </w:p>
  </w:footnote>
  <w:footnote w:type="continuationSeparator" w:id="0">
    <w:p w:rsidR="003267A1" w:rsidRDefault="0032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B0" w:rsidRDefault="00362E51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1610360</wp:posOffset>
          </wp:positionV>
          <wp:extent cx="4242435" cy="5825490"/>
          <wp:effectExtent l="0" t="0" r="5715" b="3810"/>
          <wp:wrapNone/>
          <wp:docPr id="4" name="Imagem 4" descr="Cotegi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tegip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0" r="41454" b="16472"/>
                  <a:stretch>
                    <a:fillRect/>
                  </a:stretch>
                </pic:blipFill>
                <pic:spPr bwMode="auto">
                  <a:xfrm>
                    <a:off x="0" y="0"/>
                    <a:ext cx="4242435" cy="582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838200</wp:posOffset>
              </wp:positionH>
              <wp:positionV relativeFrom="paragraph">
                <wp:posOffset>30480</wp:posOffset>
              </wp:positionV>
              <wp:extent cx="4599305" cy="12369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99305" cy="1236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22B0" w:rsidRDefault="004022B0">
                          <w:pPr>
                            <w:pStyle w:val="Ttulo1"/>
                            <w:rPr>
                              <w:i w:val="0"/>
                            </w:rPr>
                          </w:pPr>
                          <w:r>
                            <w:rPr>
                              <w:i w:val="0"/>
                            </w:rPr>
                            <w:t>Estado do Rio Grande do Sul</w:t>
                          </w:r>
                        </w:p>
                        <w:p w:rsidR="004022B0" w:rsidRDefault="004022B0"/>
                        <w:p w:rsidR="004022B0" w:rsidRDefault="004022B0">
                          <w:pPr>
                            <w:pStyle w:val="Ttulo2"/>
                          </w:pPr>
                          <w:r>
                            <w:t xml:space="preserve">MUNICÍPIO DE BARÃO DE COTEGIPE </w:t>
                          </w:r>
                        </w:p>
                        <w:p w:rsidR="004022B0" w:rsidRDefault="004022B0"/>
                        <w:p w:rsidR="004022B0" w:rsidRDefault="004022B0">
                          <w:pPr>
                            <w:pStyle w:val="Ttulo3"/>
                            <w:rPr>
                              <w:i/>
                            </w:rPr>
                          </w:pPr>
                          <w:r>
                            <w:t>CÂMARA MUNICIPAL DE VEREADORES</w:t>
                          </w:r>
                        </w:p>
                        <w:p w:rsidR="004022B0" w:rsidRDefault="004022B0">
                          <w:pPr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  <w:p w:rsidR="004022B0" w:rsidRDefault="004022B0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6pt;margin-top:2.4pt;width:362.15pt;height:9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" o:allowincell="f" filled="f" stroked="f" strokeweight="1pt">
              <v:textbox inset="1pt,1pt,1pt,1pt">
                <w:txbxContent>
                  <w:p w:rsidR="004022B0" w:rsidRDefault="004022B0">
                    <w:pPr>
                      <w:pStyle w:val="Ttulo1"/>
                      <w:rPr>
                        <w:i w:val="0"/>
                      </w:rPr>
                    </w:pPr>
                    <w:r>
                      <w:rPr>
                        <w:i w:val="0"/>
                      </w:rPr>
                      <w:t>Estado do Rio Grande do Sul</w:t>
                    </w:r>
                  </w:p>
                  <w:p w:rsidR="004022B0" w:rsidRDefault="004022B0"/>
                  <w:p w:rsidR="004022B0" w:rsidRDefault="004022B0">
                    <w:pPr>
                      <w:pStyle w:val="Ttulo2"/>
                    </w:pPr>
                    <w:r>
                      <w:t xml:space="preserve">MUNICÍPIO DE BARÃO DE COTEGIPE </w:t>
                    </w:r>
                  </w:p>
                  <w:p w:rsidR="004022B0" w:rsidRDefault="004022B0"/>
                  <w:p w:rsidR="004022B0" w:rsidRDefault="004022B0">
                    <w:pPr>
                      <w:pStyle w:val="Ttulo3"/>
                      <w:rPr>
                        <w:i/>
                      </w:rPr>
                    </w:pPr>
                    <w:r>
                      <w:t>CÂMARA MUNICIPAL DE VEREADORES</w:t>
                    </w:r>
                  </w:p>
                  <w:p w:rsidR="004022B0" w:rsidRDefault="004022B0">
                    <w:pPr>
                      <w:rPr>
                        <w:b/>
                        <w:i/>
                        <w:sz w:val="28"/>
                      </w:rPr>
                    </w:pPr>
                  </w:p>
                  <w:p w:rsidR="004022B0" w:rsidRDefault="004022B0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-76200</wp:posOffset>
          </wp:positionH>
          <wp:positionV relativeFrom="paragraph">
            <wp:posOffset>-60960</wp:posOffset>
          </wp:positionV>
          <wp:extent cx="798195" cy="1097280"/>
          <wp:effectExtent l="0" t="0" r="1905" b="7620"/>
          <wp:wrapNone/>
          <wp:docPr id="2" name="Imagem 2" descr="Cotegip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tegip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68" r="41464" b="16418"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F"/>
    <w:rsid w:val="0005309A"/>
    <w:rsid w:val="00084C63"/>
    <w:rsid w:val="00087699"/>
    <w:rsid w:val="000A32BA"/>
    <w:rsid w:val="000D597C"/>
    <w:rsid w:val="001B6754"/>
    <w:rsid w:val="001E08DE"/>
    <w:rsid w:val="001E7BE0"/>
    <w:rsid w:val="001F6045"/>
    <w:rsid w:val="00224CB6"/>
    <w:rsid w:val="00231F1D"/>
    <w:rsid w:val="00267E09"/>
    <w:rsid w:val="002B1373"/>
    <w:rsid w:val="002D1637"/>
    <w:rsid w:val="002D4DA8"/>
    <w:rsid w:val="002E1F29"/>
    <w:rsid w:val="00310996"/>
    <w:rsid w:val="00321D46"/>
    <w:rsid w:val="003267A1"/>
    <w:rsid w:val="00331C71"/>
    <w:rsid w:val="00362E51"/>
    <w:rsid w:val="00376119"/>
    <w:rsid w:val="00384D1A"/>
    <w:rsid w:val="00390B91"/>
    <w:rsid w:val="003977AF"/>
    <w:rsid w:val="003B2097"/>
    <w:rsid w:val="003B68E0"/>
    <w:rsid w:val="003E3707"/>
    <w:rsid w:val="003E3F4F"/>
    <w:rsid w:val="003F5678"/>
    <w:rsid w:val="00400AB9"/>
    <w:rsid w:val="004022B0"/>
    <w:rsid w:val="0042558D"/>
    <w:rsid w:val="0045005C"/>
    <w:rsid w:val="004607F5"/>
    <w:rsid w:val="004679E2"/>
    <w:rsid w:val="0049172E"/>
    <w:rsid w:val="004C2E75"/>
    <w:rsid w:val="005138B8"/>
    <w:rsid w:val="00531523"/>
    <w:rsid w:val="00535458"/>
    <w:rsid w:val="00537A5E"/>
    <w:rsid w:val="00543A96"/>
    <w:rsid w:val="0055177A"/>
    <w:rsid w:val="005B3867"/>
    <w:rsid w:val="00625E16"/>
    <w:rsid w:val="006615D1"/>
    <w:rsid w:val="00674941"/>
    <w:rsid w:val="006A1FF4"/>
    <w:rsid w:val="007346A3"/>
    <w:rsid w:val="00776D4B"/>
    <w:rsid w:val="007827CB"/>
    <w:rsid w:val="007C0D42"/>
    <w:rsid w:val="007C4ABA"/>
    <w:rsid w:val="00812C96"/>
    <w:rsid w:val="0087149E"/>
    <w:rsid w:val="0087567C"/>
    <w:rsid w:val="008815B1"/>
    <w:rsid w:val="00882001"/>
    <w:rsid w:val="008A63E8"/>
    <w:rsid w:val="008B77FB"/>
    <w:rsid w:val="008E14E8"/>
    <w:rsid w:val="008E23E1"/>
    <w:rsid w:val="009033EB"/>
    <w:rsid w:val="009379DD"/>
    <w:rsid w:val="00944D8D"/>
    <w:rsid w:val="00946219"/>
    <w:rsid w:val="0095656D"/>
    <w:rsid w:val="009751F8"/>
    <w:rsid w:val="009843A5"/>
    <w:rsid w:val="0098714C"/>
    <w:rsid w:val="009D51B4"/>
    <w:rsid w:val="009F2709"/>
    <w:rsid w:val="009F3B1D"/>
    <w:rsid w:val="00A52580"/>
    <w:rsid w:val="00A574B8"/>
    <w:rsid w:val="00A6098A"/>
    <w:rsid w:val="00A646ED"/>
    <w:rsid w:val="00A767BF"/>
    <w:rsid w:val="00A83ECB"/>
    <w:rsid w:val="00AA4D4C"/>
    <w:rsid w:val="00AA78CB"/>
    <w:rsid w:val="00AD1446"/>
    <w:rsid w:val="00AD6CAE"/>
    <w:rsid w:val="00AF7712"/>
    <w:rsid w:val="00B06742"/>
    <w:rsid w:val="00B908ED"/>
    <w:rsid w:val="00B9240B"/>
    <w:rsid w:val="00BD4199"/>
    <w:rsid w:val="00BD440F"/>
    <w:rsid w:val="00C05AD8"/>
    <w:rsid w:val="00C15151"/>
    <w:rsid w:val="00C37B52"/>
    <w:rsid w:val="00C72547"/>
    <w:rsid w:val="00C96297"/>
    <w:rsid w:val="00CA266B"/>
    <w:rsid w:val="00CE76B5"/>
    <w:rsid w:val="00CF3C11"/>
    <w:rsid w:val="00CF676F"/>
    <w:rsid w:val="00D01E00"/>
    <w:rsid w:val="00D23DFE"/>
    <w:rsid w:val="00D5434A"/>
    <w:rsid w:val="00D73659"/>
    <w:rsid w:val="00D74D0B"/>
    <w:rsid w:val="00DB28FC"/>
    <w:rsid w:val="00DB2D62"/>
    <w:rsid w:val="00DD4DCB"/>
    <w:rsid w:val="00DE0133"/>
    <w:rsid w:val="00DE3CE8"/>
    <w:rsid w:val="00E046E6"/>
    <w:rsid w:val="00E11002"/>
    <w:rsid w:val="00E321D2"/>
    <w:rsid w:val="00E4365D"/>
    <w:rsid w:val="00E8562F"/>
    <w:rsid w:val="00E918BF"/>
    <w:rsid w:val="00EC19EB"/>
    <w:rsid w:val="00ED1B9E"/>
    <w:rsid w:val="00ED44BA"/>
    <w:rsid w:val="00ED78B2"/>
    <w:rsid w:val="00EF0824"/>
    <w:rsid w:val="00EF0DB8"/>
    <w:rsid w:val="00F46460"/>
    <w:rsid w:val="00F52FC5"/>
    <w:rsid w:val="00F54FC4"/>
    <w:rsid w:val="00F97E02"/>
    <w:rsid w:val="00FA14BA"/>
    <w:rsid w:val="00FA43F9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578A0CC3-E07B-4BC9-851E-66599F23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  <w:lang w:val="en-US"/>
    </w:rPr>
  </w:style>
  <w:style w:type="paragraph" w:styleId="Corpodetexto">
    <w:name w:val="Body Text"/>
    <w:basedOn w:val="Normal"/>
    <w:link w:val="CorpodetextoChar"/>
    <w:pPr>
      <w:jc w:val="both"/>
    </w:pPr>
    <w:rPr>
      <w:sz w:val="28"/>
      <w:lang w:val="en-US"/>
    </w:rPr>
  </w:style>
  <w:style w:type="paragraph" w:styleId="Textodebalo">
    <w:name w:val="Balloon Text"/>
    <w:basedOn w:val="Normal"/>
    <w:semiHidden/>
    <w:rsid w:val="008A63E8"/>
    <w:rPr>
      <w:rFonts w:ascii="Tahoma" w:hAnsi="Tahoma" w:cs="Tahoma"/>
      <w:sz w:val="16"/>
      <w:szCs w:val="16"/>
    </w:rPr>
  </w:style>
  <w:style w:type="character" w:styleId="Hyperlink">
    <w:name w:val="Hyperlink"/>
    <w:rsid w:val="00D23DF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42558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2558D"/>
  </w:style>
  <w:style w:type="paragraph" w:styleId="Recuodecorpodetexto2">
    <w:name w:val="Body Text Indent 2"/>
    <w:basedOn w:val="Normal"/>
    <w:link w:val="Recuodecorpodetexto2Char"/>
    <w:rsid w:val="0042558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42558D"/>
  </w:style>
  <w:style w:type="paragraph" w:customStyle="1" w:styleId="Pargrafo">
    <w:name w:val="Parágrafo"/>
    <w:basedOn w:val="Normal"/>
    <w:rsid w:val="0042558D"/>
    <w:pPr>
      <w:widowControl w:val="0"/>
      <w:tabs>
        <w:tab w:val="left" w:pos="540"/>
      </w:tabs>
      <w:suppressAutoHyphens/>
      <w:spacing w:before="280" w:after="280"/>
      <w:jc w:val="both"/>
    </w:pPr>
    <w:rPr>
      <w:rFonts w:ascii="Arial" w:eastAsia="Arial Unicode MS" w:hAnsi="Arial"/>
      <w:sz w:val="24"/>
      <w:lang w:val="en-US"/>
    </w:rPr>
  </w:style>
  <w:style w:type="paragraph" w:customStyle="1" w:styleId="western">
    <w:name w:val="western"/>
    <w:basedOn w:val="Normal"/>
    <w:rsid w:val="0042558D"/>
    <w:pPr>
      <w:spacing w:before="100" w:beforeAutospacing="1" w:after="119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42558D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adorescotegipe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\Timbr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Particular</Company>
  <LinksUpToDate>false</LinksUpToDate>
  <CharactersWithSpaces>2388</CharactersWithSpaces>
  <SharedDoc>false</SharedDoc>
  <HLinks>
    <vt:vector size="6" baseType="variant">
      <vt:variant>
        <vt:i4>6160443</vt:i4>
      </vt:variant>
      <vt:variant>
        <vt:i4>0</vt:i4>
      </vt:variant>
      <vt:variant>
        <vt:i4>0</vt:i4>
      </vt:variant>
      <vt:variant>
        <vt:i4>5</vt:i4>
      </vt:variant>
      <vt:variant>
        <vt:lpwstr>mailto:vereadorescotegipe@yahoo.com.br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CAMARA</dc:creator>
  <cp:keywords/>
  <dc:description/>
  <cp:lastModifiedBy>Cotegipe</cp:lastModifiedBy>
  <cp:revision>4</cp:revision>
  <cp:lastPrinted>2022-05-02T19:09:00Z</cp:lastPrinted>
  <dcterms:created xsi:type="dcterms:W3CDTF">2022-04-28T14:17:00Z</dcterms:created>
  <dcterms:modified xsi:type="dcterms:W3CDTF">2022-05-02T19:10:00Z</dcterms:modified>
</cp:coreProperties>
</file>